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E0" w:rsidRDefault="00E441BE"/>
    <w:p w:rsidR="00F01606" w:rsidRPr="00F01606" w:rsidRDefault="00F01606" w:rsidP="00F01606">
      <w:pPr>
        <w:jc w:val="center"/>
        <w:rPr>
          <w:b/>
          <w:sz w:val="36"/>
          <w:szCs w:val="36"/>
        </w:rPr>
      </w:pPr>
      <w:r w:rsidRPr="00F01606">
        <w:rPr>
          <w:b/>
          <w:sz w:val="36"/>
          <w:szCs w:val="36"/>
        </w:rPr>
        <w:t>GP ASSISTANT CERTIFICATE ENROLMENT FORM</w:t>
      </w:r>
    </w:p>
    <w:p w:rsidR="00F01606" w:rsidRDefault="00F01606" w:rsidP="00F01606">
      <w:pPr>
        <w:jc w:val="center"/>
        <w:rPr>
          <w:b/>
          <w:sz w:val="20"/>
          <w:szCs w:val="20"/>
        </w:rPr>
      </w:pPr>
      <w:r w:rsidRPr="00F01606">
        <w:rPr>
          <w:b/>
          <w:sz w:val="20"/>
          <w:szCs w:val="20"/>
          <w:highlight w:val="yellow"/>
        </w:rPr>
        <w:t>To be completed for ALL Learners. Please ensure that all mandatory requirements with a * are completed.</w:t>
      </w:r>
    </w:p>
    <w:p w:rsidR="00F01606" w:rsidRPr="0098152C" w:rsidRDefault="00F01606" w:rsidP="00F01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152C">
        <w:rPr>
          <w:b/>
          <w:sz w:val="28"/>
          <w:szCs w:val="28"/>
        </w:rPr>
        <w:t>*Learner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081"/>
      </w:tblGrid>
      <w:tr w:rsidR="00F01606" w:rsidRPr="00F01606" w:rsidTr="00F01606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*TITLE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*FORENAMES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*SURNAME</w:t>
            </w:r>
          </w:p>
        </w:tc>
      </w:tr>
      <w:tr w:rsidR="00F01606" w:rsidTr="00F01606">
        <w:tc>
          <w:tcPr>
            <w:tcW w:w="3080" w:type="dxa"/>
            <w:gridSpan w:val="8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9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</w:tr>
      <w:tr w:rsidR="00F01606" w:rsidTr="00F01606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*DATE OF BIRTH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*NI NUMBER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</w:tr>
      <w:tr w:rsidR="007E1D17" w:rsidTr="00703C64"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</w:tr>
      <w:tr w:rsidR="00F01606" w:rsidTr="007E1D17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F01606" w:rsidTr="0019177A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BETWEEN 16-18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BETWEEN 19-23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24+</w:t>
            </w:r>
          </w:p>
        </w:tc>
      </w:tr>
      <w:tr w:rsidR="0019177A" w:rsidTr="0019177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*ADDRESS</w:t>
            </w:r>
          </w:p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*POSTCODE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*TELEPHONE NUMBER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*EMAIL ADDRESS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19177A">
        <w:tc>
          <w:tcPr>
            <w:tcW w:w="6161" w:type="dxa"/>
            <w:gridSpan w:val="17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*HAVE YOU BEEN A PERMANENT RESIDENT IN THE UK OR EUROPE FOR 3 YEARS OR MORE?</w:t>
            </w:r>
          </w:p>
        </w:tc>
        <w:tc>
          <w:tcPr>
            <w:tcW w:w="3081" w:type="dxa"/>
            <w:vAlign w:val="center"/>
          </w:tcPr>
          <w:p w:rsidR="0019177A" w:rsidRPr="00F01606" w:rsidRDefault="0019177A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</w:tc>
      </w:tr>
      <w:tr w:rsidR="0019177A" w:rsidTr="00077E5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DBS (ENHANCED)</w:t>
            </w:r>
          </w:p>
        </w:tc>
        <w:tc>
          <w:tcPr>
            <w:tcW w:w="3081" w:type="dxa"/>
            <w:gridSpan w:val="9"/>
            <w:vAlign w:val="center"/>
          </w:tcPr>
          <w:p w:rsidR="0019177A" w:rsidRPr="0019177A" w:rsidRDefault="0019177A" w:rsidP="0019177A">
            <w:pPr>
              <w:rPr>
                <w:b/>
                <w:sz w:val="20"/>
                <w:szCs w:val="20"/>
              </w:rPr>
            </w:pPr>
            <w:r w:rsidRPr="0019177A">
              <w:rPr>
                <w:b/>
                <w:sz w:val="20"/>
                <w:szCs w:val="20"/>
              </w:rPr>
              <w:t>Please provide your enhanced DBS reference number</w:t>
            </w:r>
          </w:p>
        </w:tc>
        <w:tc>
          <w:tcPr>
            <w:tcW w:w="3081" w:type="dxa"/>
            <w:vAlign w:val="center"/>
          </w:tcPr>
          <w:p w:rsidR="0019177A" w:rsidRDefault="0019177A" w:rsidP="00191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177A" w:rsidTr="00077E5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9"/>
            <w:vAlign w:val="center"/>
          </w:tcPr>
          <w:p w:rsidR="0019177A" w:rsidRPr="0019177A" w:rsidRDefault="0019177A" w:rsidP="0019177A">
            <w:pPr>
              <w:rPr>
                <w:b/>
                <w:sz w:val="20"/>
                <w:szCs w:val="20"/>
              </w:rPr>
            </w:pPr>
            <w:r w:rsidRPr="0019177A">
              <w:rPr>
                <w:b/>
                <w:sz w:val="20"/>
                <w:szCs w:val="20"/>
              </w:rPr>
              <w:t>Please provide the date of the DBS Certificate</w:t>
            </w:r>
          </w:p>
        </w:tc>
        <w:tc>
          <w:tcPr>
            <w:tcW w:w="3081" w:type="dxa"/>
            <w:vAlign w:val="center"/>
          </w:tcPr>
          <w:p w:rsidR="0019177A" w:rsidRDefault="0019177A" w:rsidP="001917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1606" w:rsidRDefault="00F01606" w:rsidP="00F01606">
      <w:pPr>
        <w:rPr>
          <w:b/>
          <w:sz w:val="20"/>
          <w:szCs w:val="20"/>
        </w:rPr>
      </w:pPr>
    </w:p>
    <w:p w:rsidR="00721A82" w:rsidRPr="00721A82" w:rsidRDefault="00721A82" w:rsidP="00721A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21A82">
        <w:rPr>
          <w:b/>
          <w:sz w:val="28"/>
          <w:szCs w:val="28"/>
        </w:rPr>
        <w:t>*Employment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5"/>
        <w:gridCol w:w="2273"/>
        <w:gridCol w:w="807"/>
        <w:gridCol w:w="2312"/>
        <w:gridCol w:w="770"/>
      </w:tblGrid>
      <w:tr w:rsidR="00721A82" w:rsidRPr="00721A82" w:rsidTr="00721A82">
        <w:tc>
          <w:tcPr>
            <w:tcW w:w="2235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ARE YOU EMPLOYED?</w:t>
            </w:r>
          </w:p>
        </w:tc>
        <w:tc>
          <w:tcPr>
            <w:tcW w:w="845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SELF EMPLOYED</w:t>
            </w:r>
          </w:p>
        </w:tc>
        <w:tc>
          <w:tcPr>
            <w:tcW w:w="807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312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VOLUNTEER</w:t>
            </w:r>
          </w:p>
        </w:tc>
        <w:tc>
          <w:tcPr>
            <w:tcW w:w="770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</w:tr>
      <w:tr w:rsidR="00721A82" w:rsidRPr="00721A82" w:rsidTr="00721A82">
        <w:tc>
          <w:tcPr>
            <w:tcW w:w="2235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NEWLY RECRUITED IN LAST 3 MONTHS</w:t>
            </w:r>
          </w:p>
        </w:tc>
        <w:tc>
          <w:tcPr>
            <w:tcW w:w="845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1A8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DO YOU HAVE AN EMPLOYMENT CONTRACT?</w:t>
            </w:r>
          </w:p>
        </w:tc>
        <w:tc>
          <w:tcPr>
            <w:tcW w:w="807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312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DO YOU HAVE A VOLUNTEER AGREEMENT?</w:t>
            </w:r>
          </w:p>
        </w:tc>
        <w:tc>
          <w:tcPr>
            <w:tcW w:w="770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1A82">
              <w:rPr>
                <w:b/>
                <w:sz w:val="24"/>
                <w:szCs w:val="24"/>
              </w:rPr>
              <w:t>N</w:t>
            </w:r>
          </w:p>
        </w:tc>
      </w:tr>
    </w:tbl>
    <w:p w:rsidR="00721A82" w:rsidRDefault="00721A82" w:rsidP="00721A8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280B" w:rsidRPr="0026280B" w:rsidTr="0026280B"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WITH EMPLOYER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26280B">
        <w:tc>
          <w:tcPr>
            <w:tcW w:w="4621" w:type="dxa"/>
            <w:shd w:val="clear" w:color="auto" w:fill="C6D9F1" w:themeFill="text2" w:themeFillTint="33"/>
            <w:vAlign w:val="center"/>
          </w:tcPr>
          <w:p w:rsidR="0026280B" w:rsidRDefault="0026280B" w:rsidP="00262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ADDRESS &amp; POSTCODE</w:t>
            </w:r>
          </w:p>
          <w:p w:rsidR="0026280B" w:rsidRDefault="0026280B" w:rsidP="0026280B">
            <w:pPr>
              <w:rPr>
                <w:b/>
                <w:sz w:val="24"/>
                <w:szCs w:val="24"/>
              </w:rPr>
            </w:pPr>
          </w:p>
          <w:p w:rsidR="0026280B" w:rsidRDefault="0026280B" w:rsidP="0026280B">
            <w:pPr>
              <w:rPr>
                <w:b/>
                <w:sz w:val="24"/>
                <w:szCs w:val="24"/>
              </w:rPr>
            </w:pPr>
          </w:p>
          <w:p w:rsidR="0026280B" w:rsidRPr="0026280B" w:rsidRDefault="0026280B" w:rsidP="0026280B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26280B"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*EMPLOYER REGISTRATION N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MANAGER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STATEMENT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26280B" w:rsidRPr="0026280B">
              <w:tblPrEx>
                <w:tblCellMar>
                  <w:top w:w="0" w:type="dxa"/>
                  <w:bottom w:w="0" w:type="dxa"/>
                </w:tblCellMar>
              </w:tblPrEx>
              <w:trPr>
                <w:trHeight w:val="737"/>
              </w:trPr>
              <w:tc>
                <w:tcPr>
                  <w:tcW w:w="0" w:type="auto"/>
                </w:tcPr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I confirm that this candidate is appropriate for the GPA certificate as per the supporting guidance: </w:t>
                  </w:r>
                </w:p>
                <w:p w:rsid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Signature: </w:t>
                  </w:r>
                </w:p>
                <w:p w:rsid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 Now Text " w:hAnsi="Helvetica Now Text " w:cs="Helvetica Now Text "/>
                      <w:color w:val="000000"/>
                      <w:sz w:val="18"/>
                      <w:szCs w:val="18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Date:</w:t>
                  </w:r>
                  <w:r w:rsidRPr="0026280B">
                    <w:rPr>
                      <w:rFonts w:ascii="Helvetica Now Text " w:hAnsi="Helvetica Now Text " w:cs="Helvetica Now Text 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6280B" w:rsidRPr="0026280B">
              <w:tblPrEx>
                <w:tblCellMar>
                  <w:top w:w="0" w:type="dxa"/>
                  <w:bottom w:w="0" w:type="dxa"/>
                </w:tblCellMar>
              </w:tblPrEx>
              <w:trPr>
                <w:trHeight w:val="737"/>
              </w:trPr>
              <w:tc>
                <w:tcPr>
                  <w:tcW w:w="0" w:type="auto"/>
                </w:tcPr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MENTOR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SUPPORTING STATEMENT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6280B">
              <w:rPr>
                <w:rFonts w:asciiTheme="minorHAnsi" w:hAnsiTheme="minorHAnsi" w:cstheme="minorHAnsi"/>
                <w:b/>
              </w:rPr>
              <w:t xml:space="preserve">I </w:t>
            </w:r>
            <w:r w:rsidRPr="0026280B">
              <w:rPr>
                <w:rFonts w:asciiTheme="minorHAnsi" w:hAnsiTheme="minorHAnsi" w:cstheme="minorHAnsi"/>
                <w:b/>
              </w:rPr>
              <w:t xml:space="preserve">understand that I will mentor the candidate and am responsible for approving their competencies in the relevant areas: </w:t>
            </w:r>
          </w:p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6280B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26280B" w:rsidRP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26280B" w:rsidRDefault="0026280B" w:rsidP="002628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80B">
              <w:rPr>
                <w:rFonts w:cstheme="minorHAnsi"/>
                <w:b/>
                <w:sz w:val="24"/>
                <w:szCs w:val="24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280B" w:rsidRDefault="0026280B" w:rsidP="00721A8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1276"/>
        <w:gridCol w:w="1479"/>
      </w:tblGrid>
      <w:tr w:rsidR="00735B72" w:rsidRPr="004679CF" w:rsidTr="004679CF">
        <w:tc>
          <w:tcPr>
            <w:tcW w:w="2518" w:type="dxa"/>
            <w:shd w:val="clear" w:color="auto" w:fill="C6D9F1" w:themeFill="text2" w:themeFillTint="33"/>
            <w:vAlign w:val="center"/>
          </w:tcPr>
          <w:p w:rsidR="00735B72" w:rsidRDefault="004679CF" w:rsidP="004679CF">
            <w:pPr>
              <w:rPr>
                <w:b/>
                <w:sz w:val="24"/>
                <w:szCs w:val="24"/>
              </w:rPr>
            </w:pPr>
            <w:r w:rsidRPr="004679CF">
              <w:rPr>
                <w:b/>
                <w:sz w:val="24"/>
                <w:szCs w:val="24"/>
              </w:rPr>
              <w:t>LEARNER SIGNATURE</w:t>
            </w:r>
          </w:p>
          <w:p w:rsidR="004679CF" w:rsidRPr="004679CF" w:rsidRDefault="004679CF" w:rsidP="004679C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B72" w:rsidRPr="004679CF" w:rsidRDefault="00735B72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35B72" w:rsidRPr="004679CF" w:rsidRDefault="004679CF" w:rsidP="00721A82">
            <w:pPr>
              <w:rPr>
                <w:b/>
                <w:sz w:val="24"/>
                <w:szCs w:val="24"/>
              </w:rPr>
            </w:pPr>
            <w:r w:rsidRPr="004679C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79" w:type="dxa"/>
          </w:tcPr>
          <w:p w:rsidR="00735B72" w:rsidRPr="004679CF" w:rsidRDefault="00735B72" w:rsidP="00721A82">
            <w:pPr>
              <w:rPr>
                <w:b/>
                <w:sz w:val="24"/>
                <w:szCs w:val="24"/>
              </w:rPr>
            </w:pPr>
          </w:p>
        </w:tc>
      </w:tr>
    </w:tbl>
    <w:p w:rsidR="0026280B" w:rsidRPr="00721A82" w:rsidRDefault="0026280B" w:rsidP="00721A82">
      <w:pPr>
        <w:rPr>
          <w:b/>
          <w:sz w:val="20"/>
          <w:szCs w:val="20"/>
        </w:rPr>
      </w:pPr>
    </w:p>
    <w:sectPr w:rsidR="0026280B" w:rsidRPr="00721A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BE" w:rsidRDefault="00E441BE" w:rsidP="00F01606">
      <w:pPr>
        <w:spacing w:after="0" w:line="240" w:lineRule="auto"/>
      </w:pPr>
      <w:r>
        <w:separator/>
      </w:r>
    </w:p>
  </w:endnote>
  <w:endnote w:type="continuationSeparator" w:id="0">
    <w:p w:rsidR="00E441BE" w:rsidRDefault="00E441BE" w:rsidP="00F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ow Text ">
    <w:altName w:val="Helvetica Now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BE" w:rsidRDefault="00E441BE" w:rsidP="00F01606">
      <w:pPr>
        <w:spacing w:after="0" w:line="240" w:lineRule="auto"/>
      </w:pPr>
      <w:r>
        <w:separator/>
      </w:r>
    </w:p>
  </w:footnote>
  <w:footnote w:type="continuationSeparator" w:id="0">
    <w:p w:rsidR="00E441BE" w:rsidRDefault="00E441BE" w:rsidP="00F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06" w:rsidRDefault="00F01606" w:rsidP="00F0160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39950" cy="75986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 logo NO CEP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932" cy="76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A82"/>
    <w:multiLevelType w:val="hybridMultilevel"/>
    <w:tmpl w:val="70D4E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06"/>
    <w:rsid w:val="00057436"/>
    <w:rsid w:val="0019177A"/>
    <w:rsid w:val="00261925"/>
    <w:rsid w:val="0026280B"/>
    <w:rsid w:val="004679CF"/>
    <w:rsid w:val="00721A82"/>
    <w:rsid w:val="00735B72"/>
    <w:rsid w:val="007E1D17"/>
    <w:rsid w:val="0098152C"/>
    <w:rsid w:val="00D9113A"/>
    <w:rsid w:val="00E441BE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06"/>
  </w:style>
  <w:style w:type="paragraph" w:styleId="Footer">
    <w:name w:val="footer"/>
    <w:basedOn w:val="Normal"/>
    <w:link w:val="Foot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06"/>
  </w:style>
  <w:style w:type="paragraph" w:styleId="BalloonText">
    <w:name w:val="Balloon Text"/>
    <w:basedOn w:val="Normal"/>
    <w:link w:val="BalloonTextChar"/>
    <w:uiPriority w:val="99"/>
    <w:semiHidden/>
    <w:unhideWhenUsed/>
    <w:rsid w:val="00F0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606"/>
    <w:pPr>
      <w:autoSpaceDE w:val="0"/>
      <w:autoSpaceDN w:val="0"/>
      <w:adjustRightInd w:val="0"/>
      <w:spacing w:after="0" w:line="240" w:lineRule="auto"/>
    </w:pPr>
    <w:rPr>
      <w:rFonts w:ascii="Helvetica Now Text " w:hAnsi="Helvetica Now Text " w:cs="Helvetica Now Text 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606"/>
    <w:pPr>
      <w:ind w:left="720"/>
      <w:contextualSpacing/>
    </w:pPr>
  </w:style>
  <w:style w:type="table" w:styleId="TableGrid">
    <w:name w:val="Table Grid"/>
    <w:basedOn w:val="TableNormal"/>
    <w:uiPriority w:val="59"/>
    <w:rsid w:val="00F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06"/>
  </w:style>
  <w:style w:type="paragraph" w:styleId="Footer">
    <w:name w:val="footer"/>
    <w:basedOn w:val="Normal"/>
    <w:link w:val="Foot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06"/>
  </w:style>
  <w:style w:type="paragraph" w:styleId="BalloonText">
    <w:name w:val="Balloon Text"/>
    <w:basedOn w:val="Normal"/>
    <w:link w:val="BalloonTextChar"/>
    <w:uiPriority w:val="99"/>
    <w:semiHidden/>
    <w:unhideWhenUsed/>
    <w:rsid w:val="00F0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606"/>
    <w:pPr>
      <w:autoSpaceDE w:val="0"/>
      <w:autoSpaceDN w:val="0"/>
      <w:adjustRightInd w:val="0"/>
      <w:spacing w:after="0" w:line="240" w:lineRule="auto"/>
    </w:pPr>
    <w:rPr>
      <w:rFonts w:ascii="Helvetica Now Text " w:hAnsi="Helvetica Now Text " w:cs="Helvetica Now Text 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606"/>
    <w:pPr>
      <w:ind w:left="720"/>
      <w:contextualSpacing/>
    </w:pPr>
  </w:style>
  <w:style w:type="table" w:styleId="TableGrid">
    <w:name w:val="Table Grid"/>
    <w:basedOn w:val="TableNormal"/>
    <w:uiPriority w:val="59"/>
    <w:rsid w:val="00F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4CADE464</Template>
  <TotalTime>198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SMALLSHAW Andy, Project Manager</dc:creator>
  <cp:lastModifiedBy>SMALLSHAW Andy, Project Manager</cp:lastModifiedBy>
  <cp:revision>4</cp:revision>
  <dcterms:created xsi:type="dcterms:W3CDTF">2021-02-24T12:13:00Z</dcterms:created>
  <dcterms:modified xsi:type="dcterms:W3CDTF">2021-02-24T15:31:00Z</dcterms:modified>
</cp:coreProperties>
</file>