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5A" w:rsidRPr="007D3E5A" w:rsidRDefault="007D3E5A" w:rsidP="007D3E5A">
      <w:pPr>
        <w:spacing w:after="200"/>
        <w:rPr>
          <w:rFonts w:ascii="Arial" w:eastAsia="Calibri" w:hAnsi="Arial" w:cs="Arial"/>
          <w:sz w:val="40"/>
          <w:szCs w:val="40"/>
        </w:rPr>
      </w:pPr>
      <w:r w:rsidRPr="007D3E5A">
        <w:rPr>
          <w:rFonts w:ascii="Arial" w:eastAsia="Calibri" w:hAnsi="Arial" w:cs="Arial"/>
          <w:sz w:val="40"/>
          <w:szCs w:val="40"/>
        </w:rPr>
        <w:t xml:space="preserve">Application for BNSSG Care Programme </w:t>
      </w: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3005"/>
        <w:gridCol w:w="7735"/>
      </w:tblGrid>
      <w:tr w:rsidR="007D3E5A" w:rsidRPr="007D3E5A" w:rsidTr="007D3E5A">
        <w:tc>
          <w:tcPr>
            <w:tcW w:w="300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 xml:space="preserve">Name of Applicant </w:t>
            </w:r>
          </w:p>
        </w:tc>
        <w:tc>
          <w:tcPr>
            <w:tcW w:w="773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E5A" w:rsidRPr="007D3E5A" w:rsidTr="007D3E5A">
        <w:tc>
          <w:tcPr>
            <w:tcW w:w="300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>Role and responsibilities including contracted hours</w:t>
            </w:r>
          </w:p>
        </w:tc>
        <w:tc>
          <w:tcPr>
            <w:tcW w:w="773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E5A" w:rsidRPr="007D3E5A" w:rsidTr="007D3E5A">
        <w:tc>
          <w:tcPr>
            <w:tcW w:w="300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>Contact email and telephone</w:t>
            </w: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E5A" w:rsidRPr="007D3E5A" w:rsidTr="007D3E5A">
        <w:tc>
          <w:tcPr>
            <w:tcW w:w="300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>GP Employer/Practice</w:t>
            </w:r>
          </w:p>
        </w:tc>
        <w:tc>
          <w:tcPr>
            <w:tcW w:w="773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E5A" w:rsidRPr="007D3E5A" w:rsidTr="007D3E5A">
        <w:tc>
          <w:tcPr>
            <w:tcW w:w="300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>PCN and Clinical Director</w:t>
            </w:r>
          </w:p>
        </w:tc>
        <w:tc>
          <w:tcPr>
            <w:tcW w:w="773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E5A" w:rsidRPr="007D3E5A" w:rsidTr="007D3E5A">
        <w:tc>
          <w:tcPr>
            <w:tcW w:w="300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 xml:space="preserve">Named Manager </w:t>
            </w: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 xml:space="preserve">Email and </w:t>
            </w: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>Telephone contact</w:t>
            </w:r>
          </w:p>
        </w:tc>
        <w:tc>
          <w:tcPr>
            <w:tcW w:w="773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E5A" w:rsidRPr="007D3E5A" w:rsidTr="007D3E5A">
        <w:tc>
          <w:tcPr>
            <w:tcW w:w="300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 xml:space="preserve">Applicant Signature and date  </w:t>
            </w: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E5A" w:rsidRPr="007D3E5A" w:rsidTr="007D3E5A">
        <w:tc>
          <w:tcPr>
            <w:tcW w:w="300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 xml:space="preserve">Manager Signature and date </w:t>
            </w:r>
          </w:p>
        </w:tc>
        <w:tc>
          <w:tcPr>
            <w:tcW w:w="7735" w:type="dxa"/>
          </w:tcPr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  <w:r w:rsidRPr="007D3E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  <w:p w:rsidR="007D3E5A" w:rsidRPr="007D3E5A" w:rsidRDefault="007D3E5A" w:rsidP="007D3E5A">
            <w:pPr>
              <w:spacing w:after="20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3E5A" w:rsidRPr="007D3E5A" w:rsidRDefault="007D3E5A" w:rsidP="007D3E5A">
      <w:pPr>
        <w:spacing w:after="200"/>
        <w:rPr>
          <w:rFonts w:ascii="Arial" w:eastAsia="Calibri" w:hAnsi="Arial" w:cs="Arial"/>
          <w:sz w:val="28"/>
          <w:szCs w:val="28"/>
        </w:rPr>
      </w:pPr>
      <w:r w:rsidRPr="007D3E5A">
        <w:rPr>
          <w:rFonts w:ascii="Arial" w:eastAsia="Calibri" w:hAnsi="Arial" w:cs="Arial"/>
          <w:sz w:val="28"/>
          <w:szCs w:val="28"/>
        </w:rPr>
        <w:t xml:space="preserve"> </w:t>
      </w:r>
    </w:p>
    <w:p w:rsidR="007D3E5A" w:rsidRPr="007D3E5A" w:rsidRDefault="007D3E5A" w:rsidP="007D3E5A">
      <w:pPr>
        <w:spacing w:after="200"/>
        <w:rPr>
          <w:rFonts w:ascii="Arial" w:eastAsia="Calibri" w:hAnsi="Arial" w:cs="Arial"/>
          <w:sz w:val="28"/>
          <w:szCs w:val="28"/>
        </w:rPr>
      </w:pPr>
      <w:r w:rsidRPr="007D3E5A">
        <w:rPr>
          <w:rFonts w:ascii="Arial" w:eastAsia="Calibri" w:hAnsi="Arial" w:cs="Arial"/>
          <w:sz w:val="28"/>
          <w:szCs w:val="28"/>
        </w:rPr>
        <w:lastRenderedPageBreak/>
        <w:t>Please provide a brief outline (up to 200 words) of why you think you would be best placed to undertake this Leadership course and how you would use your learning to support others.</w:t>
      </w:r>
    </w:p>
    <w:p w:rsidR="00342245" w:rsidRPr="00DA4A34" w:rsidRDefault="00342245" w:rsidP="00DA4A34">
      <w:bookmarkStart w:id="0" w:name="_GoBack"/>
      <w:bookmarkEnd w:id="0"/>
    </w:p>
    <w:sectPr w:rsidR="00342245" w:rsidRPr="00DA4A34" w:rsidSect="00B84BF5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5A" w:rsidRDefault="007D3E5A" w:rsidP="009B0CD1">
      <w:pPr>
        <w:spacing w:line="240" w:lineRule="auto"/>
      </w:pPr>
      <w:r>
        <w:separator/>
      </w:r>
    </w:p>
  </w:endnote>
  <w:endnote w:type="continuationSeparator" w:id="0">
    <w:p w:rsidR="007D3E5A" w:rsidRDefault="007D3E5A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D1" w:rsidRPr="00DA3DA7" w:rsidRDefault="00100ED7" w:rsidP="00DA3D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5364A444" wp14:editId="56FEA4D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BF5">
      <w:tab/>
    </w:r>
    <w:r w:rsidR="00B84BF5">
      <w:tab/>
    </w:r>
    <w:r w:rsidR="00B84BF5">
      <w:tab/>
    </w:r>
    <w:r w:rsidR="00B84BF5" w:rsidRPr="00B84BF5">
      <w:rPr>
        <w:sz w:val="24"/>
        <w:szCs w:val="24"/>
      </w:rPr>
      <w:t xml:space="preserve">Page </w:t>
    </w:r>
    <w:r w:rsidR="00B84BF5" w:rsidRPr="00B84BF5">
      <w:rPr>
        <w:b/>
        <w:bCs/>
        <w:sz w:val="24"/>
        <w:szCs w:val="24"/>
      </w:rPr>
      <w:fldChar w:fldCharType="begin"/>
    </w:r>
    <w:r w:rsidR="00B84BF5" w:rsidRPr="00B84BF5">
      <w:rPr>
        <w:b/>
        <w:bCs/>
        <w:sz w:val="24"/>
        <w:szCs w:val="24"/>
      </w:rPr>
      <w:instrText xml:space="preserve"> PAGE </w:instrText>
    </w:r>
    <w:r w:rsidR="00B84BF5" w:rsidRPr="00B84BF5">
      <w:rPr>
        <w:b/>
        <w:bCs/>
        <w:sz w:val="24"/>
        <w:szCs w:val="24"/>
      </w:rPr>
      <w:fldChar w:fldCharType="separate"/>
    </w:r>
    <w:r w:rsidR="007D3E5A">
      <w:rPr>
        <w:b/>
        <w:bCs/>
        <w:noProof/>
        <w:sz w:val="24"/>
        <w:szCs w:val="24"/>
      </w:rPr>
      <w:t>2</w:t>
    </w:r>
    <w:r w:rsidR="00B84BF5" w:rsidRPr="00B84BF5">
      <w:rPr>
        <w:b/>
        <w:bCs/>
        <w:sz w:val="24"/>
        <w:szCs w:val="24"/>
      </w:rPr>
      <w:fldChar w:fldCharType="end"/>
    </w:r>
    <w:r w:rsidR="00B84BF5" w:rsidRPr="00B84BF5">
      <w:rPr>
        <w:sz w:val="24"/>
        <w:szCs w:val="24"/>
      </w:rPr>
      <w:t xml:space="preserve"> of </w:t>
    </w:r>
    <w:r w:rsidR="00B84BF5" w:rsidRPr="00B84BF5">
      <w:rPr>
        <w:b/>
        <w:bCs/>
        <w:sz w:val="24"/>
        <w:szCs w:val="24"/>
      </w:rPr>
      <w:fldChar w:fldCharType="begin"/>
    </w:r>
    <w:r w:rsidR="00B84BF5" w:rsidRPr="00B84BF5">
      <w:rPr>
        <w:b/>
        <w:bCs/>
        <w:sz w:val="24"/>
        <w:szCs w:val="24"/>
      </w:rPr>
      <w:instrText xml:space="preserve"> NUMPAGES  </w:instrText>
    </w:r>
    <w:r w:rsidR="00B84BF5" w:rsidRPr="00B84BF5">
      <w:rPr>
        <w:b/>
        <w:bCs/>
        <w:sz w:val="24"/>
        <w:szCs w:val="24"/>
      </w:rPr>
      <w:fldChar w:fldCharType="separate"/>
    </w:r>
    <w:r w:rsidR="007D3E5A">
      <w:rPr>
        <w:b/>
        <w:bCs/>
        <w:noProof/>
        <w:sz w:val="24"/>
        <w:szCs w:val="24"/>
      </w:rPr>
      <w:t>2</w:t>
    </w:r>
    <w:r w:rsidR="00B84BF5" w:rsidRPr="00B84BF5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F5" w:rsidRPr="00B84BF5" w:rsidRDefault="00DA3DA7" w:rsidP="00B84BF5">
    <w:pPr>
      <w:pStyle w:val="Foot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369D4EB6" wp14:editId="4BE163A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3688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BF5">
      <w:tab/>
    </w:r>
    <w:r w:rsidR="00B84BF5">
      <w:tab/>
    </w:r>
  </w:p>
  <w:p w:rsidR="00DA3DA7" w:rsidRDefault="00DA3DA7" w:rsidP="00256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5A" w:rsidRDefault="007D3E5A" w:rsidP="009B0CD1">
      <w:pPr>
        <w:spacing w:line="240" w:lineRule="auto"/>
      </w:pPr>
      <w:r>
        <w:separator/>
      </w:r>
    </w:p>
  </w:footnote>
  <w:footnote w:type="continuationSeparator" w:id="0">
    <w:p w:rsidR="007D3E5A" w:rsidRDefault="007D3E5A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F5" w:rsidRDefault="00C921C9" w:rsidP="00DA3DA7"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-350520</wp:posOffset>
          </wp:positionV>
          <wp:extent cx="3270324" cy="1506071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324" cy="1506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64F5" w:rsidRDefault="00E264F5" w:rsidP="00DA3DA7"/>
  <w:p w:rsidR="00972451" w:rsidRDefault="00972451" w:rsidP="00DA3DA7"/>
  <w:p w:rsidR="009D6C57" w:rsidRDefault="009D6C57" w:rsidP="00DA3DA7"/>
  <w:p w:rsidR="009D6C57" w:rsidRPr="00DA3DA7" w:rsidRDefault="009D6C57" w:rsidP="00DA3D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890B50"/>
    <w:multiLevelType w:val="multilevel"/>
    <w:tmpl w:val="5D6A105A"/>
    <w:numStyleLink w:val="NHSBNSSGBulletList"/>
  </w:abstractNum>
  <w:abstractNum w:abstractNumId="3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5A"/>
    <w:rsid w:val="00066694"/>
    <w:rsid w:val="000F65E7"/>
    <w:rsid w:val="00100ED7"/>
    <w:rsid w:val="00163A9C"/>
    <w:rsid w:val="001C777F"/>
    <w:rsid w:val="002562C5"/>
    <w:rsid w:val="0028472B"/>
    <w:rsid w:val="00342245"/>
    <w:rsid w:val="00394BC4"/>
    <w:rsid w:val="003A268C"/>
    <w:rsid w:val="003E279E"/>
    <w:rsid w:val="00420B1B"/>
    <w:rsid w:val="00425472"/>
    <w:rsid w:val="004E0A72"/>
    <w:rsid w:val="00653DC0"/>
    <w:rsid w:val="006D6FE9"/>
    <w:rsid w:val="007278A0"/>
    <w:rsid w:val="00771B25"/>
    <w:rsid w:val="007D3E5A"/>
    <w:rsid w:val="009130D0"/>
    <w:rsid w:val="00972451"/>
    <w:rsid w:val="00985390"/>
    <w:rsid w:val="009B0CD1"/>
    <w:rsid w:val="009D6C57"/>
    <w:rsid w:val="00A268E1"/>
    <w:rsid w:val="00A73751"/>
    <w:rsid w:val="00A9374F"/>
    <w:rsid w:val="00B84BF5"/>
    <w:rsid w:val="00C25E57"/>
    <w:rsid w:val="00C921C9"/>
    <w:rsid w:val="00D02698"/>
    <w:rsid w:val="00DA3DA7"/>
    <w:rsid w:val="00DA4A34"/>
    <w:rsid w:val="00DC1C97"/>
    <w:rsid w:val="00E264F5"/>
    <w:rsid w:val="00E651CE"/>
    <w:rsid w:val="00EA22B9"/>
    <w:rsid w:val="00EF7526"/>
    <w:rsid w:val="00F84335"/>
    <w:rsid w:val="00F90B0B"/>
    <w:rsid w:val="00F93030"/>
    <w:rsid w:val="00F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4F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374F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A9374F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B1B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420B1B"/>
  </w:style>
  <w:style w:type="paragraph" w:styleId="Footer">
    <w:name w:val="footer"/>
    <w:basedOn w:val="Normal"/>
    <w:link w:val="FooterChar"/>
    <w:rsid w:val="00100ED7"/>
    <w:pPr>
      <w:tabs>
        <w:tab w:val="right" w:pos="10206"/>
      </w:tabs>
      <w:spacing w:before="6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00ED7"/>
    <w:rPr>
      <w:sz w:val="18"/>
    </w:rPr>
  </w:style>
  <w:style w:type="character" w:customStyle="1" w:styleId="Heading1Char">
    <w:name w:val="Heading 1 Char"/>
    <w:basedOn w:val="DefaultParagraphFont"/>
    <w:link w:val="Heading1"/>
    <w:rsid w:val="00A9374F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A9374F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7278A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7278A0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nhideWhenUsed/>
    <w:rsid w:val="00E2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HSBNSSGBlankTable">
    <w:name w:val="NHS BNSSG Blank Table"/>
    <w:basedOn w:val="TableNormal"/>
    <w:uiPriority w:val="99"/>
    <w:rsid w:val="00E264F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BodyText1">
    <w:name w:val="Body Text1"/>
    <w:basedOn w:val="Normal"/>
    <w:link w:val="BodytextChar"/>
    <w:qFormat/>
    <w:rsid w:val="00B84BF5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B84BF5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paragraph" w:customStyle="1" w:styleId="Mainheadinternalpages">
    <w:name w:val="Main head internal pages"/>
    <w:basedOn w:val="Normal"/>
    <w:link w:val="MainheadinternalpagesChar"/>
    <w:rsid w:val="00B84BF5"/>
    <w:pPr>
      <w:spacing w:line="240" w:lineRule="auto"/>
    </w:pPr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character" w:customStyle="1" w:styleId="MainheadinternalpagesChar">
    <w:name w:val="Main head internal pages Char"/>
    <w:basedOn w:val="DefaultParagraphFont"/>
    <w:link w:val="Mainheadinternalpages"/>
    <w:rsid w:val="00B84BF5"/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table" w:customStyle="1" w:styleId="TableGrid1">
    <w:name w:val="Table Grid1"/>
    <w:basedOn w:val="TableNormal"/>
    <w:next w:val="TableGrid"/>
    <w:rsid w:val="007D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4F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374F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A9374F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B1B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420B1B"/>
  </w:style>
  <w:style w:type="paragraph" w:styleId="Footer">
    <w:name w:val="footer"/>
    <w:basedOn w:val="Normal"/>
    <w:link w:val="FooterChar"/>
    <w:rsid w:val="00100ED7"/>
    <w:pPr>
      <w:tabs>
        <w:tab w:val="right" w:pos="10206"/>
      </w:tabs>
      <w:spacing w:before="6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00ED7"/>
    <w:rPr>
      <w:sz w:val="18"/>
    </w:rPr>
  </w:style>
  <w:style w:type="character" w:customStyle="1" w:styleId="Heading1Char">
    <w:name w:val="Heading 1 Char"/>
    <w:basedOn w:val="DefaultParagraphFont"/>
    <w:link w:val="Heading1"/>
    <w:rsid w:val="00A9374F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A9374F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7278A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7278A0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nhideWhenUsed/>
    <w:rsid w:val="00E2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HSBNSSGBlankTable">
    <w:name w:val="NHS BNSSG Blank Table"/>
    <w:basedOn w:val="TableNormal"/>
    <w:uiPriority w:val="99"/>
    <w:rsid w:val="00E264F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BodyText1">
    <w:name w:val="Body Text1"/>
    <w:basedOn w:val="Normal"/>
    <w:link w:val="BodytextChar"/>
    <w:qFormat/>
    <w:rsid w:val="00B84BF5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B84BF5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paragraph" w:customStyle="1" w:styleId="Mainheadinternalpages">
    <w:name w:val="Main head internal pages"/>
    <w:basedOn w:val="Normal"/>
    <w:link w:val="MainheadinternalpagesChar"/>
    <w:rsid w:val="00B84BF5"/>
    <w:pPr>
      <w:spacing w:line="240" w:lineRule="auto"/>
    </w:pPr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character" w:customStyle="1" w:styleId="MainheadinternalpagesChar">
    <w:name w:val="Main head internal pages Char"/>
    <w:basedOn w:val="DefaultParagraphFont"/>
    <w:link w:val="Mainheadinternalpages"/>
    <w:rsid w:val="00B84BF5"/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table" w:customStyle="1" w:styleId="TableGrid1">
    <w:name w:val="Table Grid1"/>
    <w:basedOn w:val="TableNormal"/>
    <w:next w:val="TableGrid"/>
    <w:rsid w:val="007D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Liz.Mallett\Downloads\Blank%20template%20-%20January%2019%20(1)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- January 19 (1).dotx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Mallett Liz (BNSSG CCG)</dc:creator>
  <cp:lastModifiedBy>Mallett Liz (BNSSG CCG)</cp:lastModifiedBy>
  <cp:revision>1</cp:revision>
  <cp:lastPrinted>2018-03-07T22:07:00Z</cp:lastPrinted>
  <dcterms:created xsi:type="dcterms:W3CDTF">2021-01-11T13:49:00Z</dcterms:created>
  <dcterms:modified xsi:type="dcterms:W3CDTF">2021-01-11T13:50:00Z</dcterms:modified>
</cp:coreProperties>
</file>